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01" w:rsidRDefault="006B4A01" w:rsidP="002E0846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  <w:color w:val="780000"/>
          <w:sz w:val="28"/>
          <w:szCs w:val="28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alt="Copia di Immagine1.jpg" style="position:absolute;left:0;text-align:left;margin-left:-6.45pt;margin-top:-29.6pt;width:76.5pt;height:92.25pt;z-index:251658240;visibility:visible">
            <v:imagedata r:id="rId4" o:title="" cropbottom="8357f" cropleft="27730f" cropright="26092f" chromakey="white" blacklevel="-3277f"/>
            <w10:wrap type="square" side="right"/>
          </v:shape>
        </w:pict>
      </w:r>
      <w:r>
        <w:rPr>
          <w:rFonts w:ascii="BookAntiqua,Bold" w:hAnsi="BookAntiqua,Bold" w:cs="BookAntiqua,Bold"/>
          <w:b/>
          <w:bCs/>
          <w:color w:val="780000"/>
          <w:sz w:val="28"/>
          <w:szCs w:val="28"/>
        </w:rPr>
        <w:t>MODULO D’ISCRIZIONE ALLA 47^ EDIZIONE</w:t>
      </w:r>
    </w:p>
    <w:p w:rsidR="006B4A01" w:rsidRDefault="006B4A01" w:rsidP="002E0846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  <w:color w:val="780000"/>
          <w:sz w:val="28"/>
          <w:szCs w:val="28"/>
        </w:rPr>
      </w:pPr>
      <w:r>
        <w:rPr>
          <w:rFonts w:ascii="BookAntiqua,Bold" w:hAnsi="BookAntiqua,Bold" w:cs="BookAntiqua,Bold"/>
          <w:b/>
          <w:bCs/>
          <w:color w:val="780000"/>
          <w:sz w:val="28"/>
          <w:szCs w:val="28"/>
        </w:rPr>
        <w:t>DEL CARNEVALE DEI RAGAZZI DI SANTERAMO</w:t>
      </w:r>
    </w:p>
    <w:p w:rsidR="006B4A01" w:rsidRDefault="006B4A01" w:rsidP="002E0846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  <w:color w:val="FF0000"/>
          <w:sz w:val="18"/>
          <w:szCs w:val="18"/>
        </w:rPr>
      </w:pPr>
      <w:r>
        <w:rPr>
          <w:rFonts w:ascii="BookAntiqua,Bold" w:hAnsi="BookAntiqua,Bold" w:cs="BookAntiqua,Bold"/>
          <w:b/>
          <w:bCs/>
          <w:color w:val="FF0000"/>
          <w:sz w:val="18"/>
          <w:szCs w:val="18"/>
        </w:rPr>
        <w:t>DA CONSEGNARE ENTRO GIOVEDI’ 6 FEBBRAIO 2014 PRESSO L’ORATORIO SALESIANO</w:t>
      </w:r>
    </w:p>
    <w:p w:rsidR="006B4A01" w:rsidRDefault="006B4A01" w:rsidP="002E0846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  <w:color w:val="FF0000"/>
          <w:sz w:val="18"/>
          <w:szCs w:val="18"/>
        </w:rPr>
      </w:pPr>
      <w:r>
        <w:rPr>
          <w:rFonts w:ascii="BookAntiqua,Bold" w:hAnsi="BookAntiqua,Bold" w:cs="BookAntiqua,Bold"/>
          <w:b/>
          <w:bCs/>
          <w:color w:val="FF0000"/>
          <w:sz w:val="18"/>
          <w:szCs w:val="18"/>
        </w:rPr>
        <w:t>70029 SANTERAMO IN COLLE (BA) – TEL. 0803036186 O VIA MAIL ALL’INDIRIZZO CARNEVALE@DONBOSCOALSUD.IT</w:t>
      </w:r>
    </w:p>
    <w:p w:rsidR="006B4A01" w:rsidRDefault="006B4A01" w:rsidP="002E0846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  <w:color w:val="FF0000"/>
          <w:sz w:val="18"/>
          <w:szCs w:val="18"/>
        </w:rPr>
      </w:pPr>
    </w:p>
    <w:p w:rsidR="006B4A01" w:rsidRDefault="006B4A01" w:rsidP="002E0846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  <w:color w:val="FF0000"/>
          <w:sz w:val="18"/>
          <w:szCs w:val="18"/>
        </w:rPr>
      </w:pPr>
    </w:p>
    <w:p w:rsidR="006B4A01" w:rsidRDefault="006B4A01" w:rsidP="002E0846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0000"/>
        </w:rPr>
      </w:pPr>
      <w:r>
        <w:rPr>
          <w:rFonts w:ascii="BookAntiqua,Bold" w:hAnsi="BookAntiqua,Bold" w:cs="BookAntiqua,Bold"/>
          <w:b/>
          <w:bCs/>
          <w:color w:val="000000"/>
        </w:rPr>
        <w:t>NOME DEL GRUPPO ___________________________________________________________</w:t>
      </w:r>
    </w:p>
    <w:p w:rsidR="006B4A01" w:rsidRDefault="006B4A01" w:rsidP="002E0846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0000"/>
        </w:rPr>
      </w:pPr>
    </w:p>
    <w:p w:rsidR="006B4A01" w:rsidRDefault="006B4A01" w:rsidP="002E084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</w:rPr>
      </w:pPr>
      <w:r>
        <w:rPr>
          <w:rFonts w:ascii="BookAntiqua,Bold" w:hAnsi="BookAntiqua,Bold" w:cs="BookAntiqua,Bold"/>
          <w:b/>
          <w:bCs/>
          <w:color w:val="000000"/>
        </w:rPr>
        <w:t>PROVENIENZA _______________________________________________________________</w:t>
      </w:r>
    </w:p>
    <w:p w:rsidR="006B4A01" w:rsidRDefault="006B4A01" w:rsidP="002E084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</w:rPr>
      </w:pPr>
    </w:p>
    <w:p w:rsidR="006B4A01" w:rsidRDefault="006B4A01" w:rsidP="002E084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</w:rPr>
      </w:pPr>
    </w:p>
    <w:p w:rsidR="006B4A01" w:rsidRDefault="006B4A01" w:rsidP="002E0846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0000"/>
        </w:rPr>
      </w:pPr>
      <w:r>
        <w:rPr>
          <w:rFonts w:ascii="BookAntiqua,Bold" w:hAnsi="BookAntiqua,Bold" w:cs="BookAntiqua,Bold"/>
          <w:b/>
          <w:bCs/>
          <w:color w:val="000000"/>
        </w:rPr>
        <w:t>NUMERO PARTECIPANTI _______________________________________________________</w:t>
      </w:r>
    </w:p>
    <w:p w:rsidR="006B4A01" w:rsidRDefault="006B4A01" w:rsidP="002E084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</w:rPr>
      </w:pPr>
    </w:p>
    <w:p w:rsidR="006B4A01" w:rsidRDefault="006B4A01" w:rsidP="002E084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</w:rPr>
      </w:pPr>
    </w:p>
    <w:p w:rsidR="006B4A01" w:rsidRDefault="006B4A01" w:rsidP="002E0846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0000"/>
        </w:rPr>
      </w:pPr>
      <w:r>
        <w:rPr>
          <w:rFonts w:ascii="BookAntiqua,Bold" w:hAnsi="BookAntiqua,Bold" w:cs="BookAntiqua,Bold"/>
          <w:b/>
          <w:bCs/>
          <w:color w:val="000000"/>
        </w:rPr>
        <w:t>RESPONSABILI DEL GRUPPO ____________________________________________________</w:t>
      </w:r>
    </w:p>
    <w:p w:rsidR="006B4A01" w:rsidRDefault="006B4A01" w:rsidP="002E0846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0000"/>
        </w:rPr>
      </w:pPr>
      <w:r>
        <w:rPr>
          <w:rFonts w:ascii="BookAntiqua,Bold" w:hAnsi="BookAntiqua,Bold" w:cs="BookAntiqua,Bold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A01" w:rsidRDefault="006B4A01" w:rsidP="002E0846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0000"/>
        </w:rPr>
      </w:pPr>
    </w:p>
    <w:p w:rsidR="006B4A01" w:rsidRDefault="006B4A01" w:rsidP="00EA6F64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0000"/>
        </w:rPr>
      </w:pPr>
      <w:r>
        <w:rPr>
          <w:rFonts w:ascii="BookAntiqua,Bold" w:hAnsi="BookAntiqua,Bold" w:cs="BookAntiqua,Bold"/>
          <w:b/>
          <w:bCs/>
          <w:color w:val="000000"/>
        </w:rPr>
        <w:t>CELLULARE E INDIRIZZO MAIL DI UN RESPONSABILE</w:t>
      </w:r>
    </w:p>
    <w:p w:rsidR="006B4A01" w:rsidRDefault="006B4A01" w:rsidP="00EA6F64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0000"/>
        </w:rPr>
      </w:pPr>
      <w:r>
        <w:rPr>
          <w:rFonts w:ascii="BookAntiqua,Bold" w:hAnsi="BookAntiqua,Bold" w:cs="BookAntiqua,Bold"/>
          <w:b/>
          <w:bCs/>
          <w:color w:val="000000"/>
        </w:rPr>
        <w:t>____________________________________________________________________________________________________________________________________________________________</w:t>
      </w:r>
    </w:p>
    <w:p w:rsidR="006B4A01" w:rsidRDefault="006B4A01" w:rsidP="002E0846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0000"/>
        </w:rPr>
      </w:pPr>
    </w:p>
    <w:p w:rsidR="006B4A01" w:rsidRDefault="006B4A01" w:rsidP="002E0846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0000"/>
        </w:rPr>
      </w:pPr>
    </w:p>
    <w:p w:rsidR="006B4A01" w:rsidRDefault="006B4A01" w:rsidP="002E0846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0000"/>
        </w:rPr>
      </w:pPr>
      <w:r>
        <w:rPr>
          <w:rFonts w:ascii="BookAntiqua,Bold" w:hAnsi="BookAntiqua,Bold" w:cs="BookAntiqua,Bold"/>
          <w:b/>
          <w:bCs/>
          <w:color w:val="000000"/>
        </w:rPr>
        <w:t>PRESENTAZIONE E MOTIVAZIONE _______________________________________________</w:t>
      </w:r>
    </w:p>
    <w:p w:rsidR="006B4A01" w:rsidRDefault="006B4A01" w:rsidP="002E0846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0000"/>
        </w:rPr>
      </w:pPr>
      <w:r>
        <w:rPr>
          <w:rFonts w:ascii="BookAntiqua,Bold" w:hAnsi="BookAntiqua,Bold" w:cs="BookAntiqua,Bold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A01" w:rsidRDefault="006B4A01" w:rsidP="002E0846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0000"/>
        </w:rPr>
      </w:pPr>
    </w:p>
    <w:p w:rsidR="006B4A01" w:rsidRDefault="006B4A01" w:rsidP="002E0846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0000"/>
        </w:rPr>
      </w:pPr>
      <w:r>
        <w:rPr>
          <w:rFonts w:ascii="BookAntiqua,Bold" w:hAnsi="BookAntiqua,Bold" w:cs="BookAntiqua,Bold"/>
          <w:b/>
          <w:bCs/>
          <w:color w:val="000000"/>
        </w:rPr>
        <w:t>MUSICHE DEL PERCORSO _______________________________________________________</w:t>
      </w:r>
    </w:p>
    <w:p w:rsidR="006B4A01" w:rsidRDefault="006B4A01" w:rsidP="002E0846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0000"/>
        </w:rPr>
      </w:pPr>
      <w:r>
        <w:rPr>
          <w:rFonts w:ascii="BookAntiqua,Bold" w:hAnsi="BookAntiqua,Bold" w:cs="BookAntiqua,Bold"/>
          <w:b/>
          <w:bCs/>
          <w:color w:val="000000"/>
        </w:rPr>
        <w:t>____________________________________________________________________________________________________________________________________________________________</w:t>
      </w:r>
    </w:p>
    <w:p w:rsidR="006B4A01" w:rsidRDefault="006B4A01" w:rsidP="002E084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</w:rPr>
      </w:pPr>
    </w:p>
    <w:p w:rsidR="006B4A01" w:rsidRDefault="006B4A01" w:rsidP="002E0846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0000"/>
        </w:rPr>
      </w:pPr>
      <w:r>
        <w:rPr>
          <w:rFonts w:ascii="BookAntiqua,Bold" w:hAnsi="BookAntiqua,Bold" w:cs="BookAntiqua,Bold"/>
          <w:b/>
          <w:bCs/>
          <w:color w:val="000000"/>
        </w:rPr>
        <w:t>MUSICHE DEL BALLETTO________________________________________________________</w:t>
      </w:r>
    </w:p>
    <w:p w:rsidR="006B4A01" w:rsidRDefault="006B4A01" w:rsidP="002E0846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0000"/>
        </w:rPr>
      </w:pPr>
      <w:r>
        <w:rPr>
          <w:rFonts w:ascii="BookAntiqua,Bold" w:hAnsi="BookAntiqua,Bold" w:cs="BookAntiqua,Bold"/>
          <w:b/>
          <w:bCs/>
          <w:color w:val="000000"/>
        </w:rPr>
        <w:t>___________________________________________________________________________________________________________________________________________________________</w:t>
      </w:r>
    </w:p>
    <w:p w:rsidR="006B4A01" w:rsidRDefault="006B4A01" w:rsidP="002E0846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0000"/>
        </w:rPr>
      </w:pPr>
    </w:p>
    <w:p w:rsidR="006B4A01" w:rsidRDefault="006B4A01" w:rsidP="002E0846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0000"/>
        </w:rPr>
      </w:pPr>
      <w:r>
        <w:rPr>
          <w:rFonts w:ascii="BookAntiqua,Bold" w:hAnsi="BookAntiqua,Bold" w:cs="BookAntiqua,Bold"/>
          <w:b/>
          <w:bCs/>
          <w:color w:val="000000"/>
        </w:rPr>
        <w:t>COREOGRAFIA O ESPRESSIONE ARTISTICA_______________________________________</w:t>
      </w:r>
    </w:p>
    <w:p w:rsidR="006B4A01" w:rsidRDefault="006B4A01" w:rsidP="002E0846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0000"/>
        </w:rPr>
      </w:pPr>
      <w:r>
        <w:rPr>
          <w:rFonts w:ascii="BookAntiqua,Bold" w:hAnsi="BookAntiqua,Bold" w:cs="BookAntiqua,Bold"/>
          <w:b/>
          <w:bCs/>
          <w:color w:val="000000"/>
        </w:rPr>
        <w:t>______________________________________________________________________________</w:t>
      </w:r>
    </w:p>
    <w:p w:rsidR="006B4A01" w:rsidRDefault="006B4A01" w:rsidP="002E084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</w:rPr>
      </w:pPr>
    </w:p>
    <w:p w:rsidR="006B4A01" w:rsidRDefault="006B4A01" w:rsidP="002E084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20"/>
          <w:szCs w:val="20"/>
        </w:rPr>
      </w:pPr>
      <w:r>
        <w:rPr>
          <w:rFonts w:ascii="BookAntiqua" w:hAnsi="BookAntiqua" w:cs="BookAntiqua"/>
          <w:color w:val="000000"/>
          <w:sz w:val="20"/>
          <w:szCs w:val="20"/>
        </w:rPr>
        <w:t>Quota d’iscrizione GRUPPI mascherati e spontanei: 10.00 EURO</w:t>
      </w:r>
    </w:p>
    <w:p w:rsidR="006B4A01" w:rsidRDefault="006B4A01" w:rsidP="002E084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20"/>
          <w:szCs w:val="20"/>
        </w:rPr>
      </w:pPr>
    </w:p>
    <w:p w:rsidR="006B4A01" w:rsidRDefault="006B4A01" w:rsidP="002E084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20"/>
          <w:szCs w:val="20"/>
        </w:rPr>
      </w:pPr>
      <w:r>
        <w:rPr>
          <w:rFonts w:ascii="BookAntiqua" w:hAnsi="BookAntiqua" w:cs="BookAntiqua"/>
          <w:color w:val="000000"/>
          <w:sz w:val="20"/>
          <w:szCs w:val="20"/>
        </w:rPr>
        <w:t>Quota d’iscrizione CARRI ALLEGORICI E SPONTANEI: 25.00 EUR0</w:t>
      </w:r>
    </w:p>
    <w:p w:rsidR="006B4A01" w:rsidRDefault="006B4A01" w:rsidP="002E0846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0000"/>
          <w:sz w:val="20"/>
          <w:szCs w:val="20"/>
        </w:rPr>
      </w:pPr>
      <w:r>
        <w:rPr>
          <w:rFonts w:ascii="BookAntiqua,Bold" w:hAnsi="BookAntiqua,Bold" w:cs="BookAntiqua,Bold"/>
          <w:b/>
          <w:bCs/>
          <w:color w:val="000000"/>
          <w:sz w:val="20"/>
          <w:szCs w:val="20"/>
        </w:rPr>
        <w:t>Il/i sottoscritto/i dichiara/ano che la preparazione del GRUPPO e/o del CARRO ALLEGORICO è avvenuta tenendo presente Il Regolamento del Carnevale dei Ragazzi di Santeramo</w:t>
      </w:r>
    </w:p>
    <w:p w:rsidR="006B4A01" w:rsidRDefault="006B4A01" w:rsidP="002E084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18"/>
          <w:szCs w:val="18"/>
        </w:rPr>
      </w:pPr>
    </w:p>
    <w:p w:rsidR="006B4A01" w:rsidRDefault="006B4A01" w:rsidP="002E084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18"/>
          <w:szCs w:val="18"/>
        </w:rPr>
      </w:pPr>
    </w:p>
    <w:p w:rsidR="006B4A01" w:rsidRDefault="006B4A01" w:rsidP="002E084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18"/>
          <w:szCs w:val="18"/>
        </w:rPr>
      </w:pPr>
    </w:p>
    <w:p w:rsidR="006B4A01" w:rsidRDefault="006B4A01" w:rsidP="002E084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18"/>
          <w:szCs w:val="18"/>
        </w:rPr>
      </w:pPr>
    </w:p>
    <w:p w:rsidR="006B4A01" w:rsidRDefault="006B4A01" w:rsidP="002E084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18"/>
          <w:szCs w:val="18"/>
        </w:rPr>
      </w:pPr>
      <w:r>
        <w:rPr>
          <w:rFonts w:ascii="BookAntiqua" w:hAnsi="BookAntiqua" w:cs="BookAntiqua"/>
          <w:color w:val="000000"/>
          <w:sz w:val="18"/>
          <w:szCs w:val="18"/>
        </w:rPr>
        <w:t>________________________________________</w:t>
      </w:r>
      <w:r>
        <w:rPr>
          <w:rFonts w:ascii="BookAntiqua" w:hAnsi="BookAntiqua" w:cs="BookAntiqua"/>
          <w:color w:val="000000"/>
          <w:sz w:val="18"/>
          <w:szCs w:val="18"/>
        </w:rPr>
        <w:tab/>
      </w:r>
      <w:r>
        <w:rPr>
          <w:rFonts w:ascii="BookAntiqua" w:hAnsi="BookAntiqua" w:cs="BookAntiqua"/>
          <w:color w:val="000000"/>
          <w:sz w:val="18"/>
          <w:szCs w:val="18"/>
        </w:rPr>
        <w:tab/>
      </w:r>
      <w:r>
        <w:rPr>
          <w:rFonts w:ascii="BookAntiqua" w:hAnsi="BookAntiqua" w:cs="BookAntiqua"/>
          <w:color w:val="000000"/>
          <w:sz w:val="18"/>
          <w:szCs w:val="18"/>
        </w:rPr>
        <w:tab/>
      </w:r>
      <w:r>
        <w:rPr>
          <w:rFonts w:ascii="BookAntiqua" w:hAnsi="BookAntiqua" w:cs="BookAntiqua"/>
          <w:color w:val="000000"/>
          <w:sz w:val="18"/>
          <w:szCs w:val="18"/>
        </w:rPr>
        <w:tab/>
        <w:t>________________________________</w:t>
      </w:r>
    </w:p>
    <w:p w:rsidR="006B4A01" w:rsidRDefault="006B4A01" w:rsidP="002E0846">
      <w:pPr>
        <w:autoSpaceDE w:val="0"/>
        <w:autoSpaceDN w:val="0"/>
        <w:adjustRightInd w:val="0"/>
        <w:spacing w:after="0" w:line="240" w:lineRule="auto"/>
        <w:rPr>
          <w:rFonts w:ascii="BodoniMTCondensed,Bold" w:hAnsi="BodoniMTCondensed,Bold" w:cs="BodoniMTCondensed,Bold"/>
          <w:b/>
          <w:bCs/>
          <w:color w:val="770000"/>
          <w:sz w:val="28"/>
          <w:szCs w:val="28"/>
        </w:rPr>
      </w:pPr>
      <w:r>
        <w:rPr>
          <w:rFonts w:ascii="BookAntiqua" w:hAnsi="BookAntiqua" w:cs="BookAntiqua"/>
          <w:color w:val="000000"/>
          <w:sz w:val="18"/>
          <w:szCs w:val="18"/>
        </w:rPr>
        <w:t>Cognome e Nome di un Responsabile</w:t>
      </w:r>
      <w:r>
        <w:rPr>
          <w:rFonts w:ascii="BookAntiqua" w:hAnsi="BookAntiqua" w:cs="BookAntiqua"/>
          <w:color w:val="000000"/>
          <w:sz w:val="18"/>
          <w:szCs w:val="18"/>
        </w:rPr>
        <w:tab/>
      </w:r>
      <w:r>
        <w:rPr>
          <w:rFonts w:ascii="BookAntiqua" w:hAnsi="BookAntiqua" w:cs="BookAntiqua"/>
          <w:color w:val="000000"/>
          <w:sz w:val="18"/>
          <w:szCs w:val="18"/>
        </w:rPr>
        <w:tab/>
      </w:r>
      <w:r>
        <w:rPr>
          <w:rFonts w:ascii="BookAntiqua" w:hAnsi="BookAntiqua" w:cs="BookAntiqua"/>
          <w:color w:val="000000"/>
          <w:sz w:val="18"/>
          <w:szCs w:val="18"/>
        </w:rPr>
        <w:tab/>
      </w:r>
      <w:r>
        <w:rPr>
          <w:rFonts w:ascii="BookAntiqua" w:hAnsi="BookAntiqua" w:cs="BookAntiqua"/>
          <w:color w:val="000000"/>
          <w:sz w:val="18"/>
          <w:szCs w:val="18"/>
        </w:rPr>
        <w:tab/>
      </w:r>
      <w:r>
        <w:rPr>
          <w:rFonts w:ascii="BookAntiqua" w:hAnsi="BookAntiqua" w:cs="BookAntiqua"/>
          <w:color w:val="000000"/>
          <w:sz w:val="18"/>
          <w:szCs w:val="18"/>
        </w:rPr>
        <w:tab/>
      </w:r>
      <w:r>
        <w:rPr>
          <w:rFonts w:ascii="BookAntiqua" w:hAnsi="BookAntiqua" w:cs="BookAntiqua"/>
          <w:color w:val="000000"/>
          <w:sz w:val="18"/>
          <w:szCs w:val="18"/>
        </w:rPr>
        <w:tab/>
      </w:r>
      <w:r>
        <w:rPr>
          <w:rFonts w:ascii="BookAntiqua" w:hAnsi="BookAntiqua" w:cs="BookAntiqua"/>
          <w:color w:val="000000"/>
          <w:sz w:val="18"/>
          <w:szCs w:val="18"/>
        </w:rPr>
        <w:tab/>
        <w:t>Firma</w:t>
      </w:r>
    </w:p>
    <w:sectPr w:rsidR="006B4A01" w:rsidSect="00FC4B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Antiqu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MTCondense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846"/>
    <w:rsid w:val="002D59C9"/>
    <w:rsid w:val="002E0846"/>
    <w:rsid w:val="00303A7F"/>
    <w:rsid w:val="0037463C"/>
    <w:rsid w:val="00531CA9"/>
    <w:rsid w:val="006B4A01"/>
    <w:rsid w:val="00851200"/>
    <w:rsid w:val="009304A4"/>
    <w:rsid w:val="009448C6"/>
    <w:rsid w:val="009A57E9"/>
    <w:rsid w:val="00B167B9"/>
    <w:rsid w:val="00C66C8D"/>
    <w:rsid w:val="00EA6F64"/>
    <w:rsid w:val="00F171CD"/>
    <w:rsid w:val="00FC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422</Words>
  <Characters>2406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D’ISCRIZIONE ALLA 47 EDIZIONE</dc:title>
  <dc:subject/>
  <dc:creator>standard</dc:creator>
  <cp:keywords/>
  <dc:description/>
  <cp:lastModifiedBy>---</cp:lastModifiedBy>
  <cp:revision>4</cp:revision>
  <dcterms:created xsi:type="dcterms:W3CDTF">2014-01-21T11:00:00Z</dcterms:created>
  <dcterms:modified xsi:type="dcterms:W3CDTF">2014-01-21T11:01:00Z</dcterms:modified>
</cp:coreProperties>
</file>